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27" w:rsidRDefault="00693F2E" w:rsidP="00693F2E">
      <w:r w:rsidRPr="00693F2E">
        <w:drawing>
          <wp:inline distT="0" distB="0" distL="0" distR="0" wp14:anchorId="410135E2" wp14:editId="5402AE18">
            <wp:extent cx="5731510" cy="4298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2E" w:rsidRPr="00693F2E" w:rsidRDefault="00693F2E" w:rsidP="00693F2E">
      <w:r w:rsidRPr="00693F2E">
        <w:drawing>
          <wp:inline distT="0" distB="0" distL="0" distR="0" wp14:anchorId="0824B63F" wp14:editId="17F4F5ED">
            <wp:extent cx="5731510" cy="42983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F2E" w:rsidRPr="0069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CF"/>
    <w:rsid w:val="00693F2E"/>
    <w:rsid w:val="00751CCF"/>
    <w:rsid w:val="009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B78C"/>
  <w15:chartTrackingRefBased/>
  <w15:docId w15:val="{DA5C7850-0266-4433-9E06-AE36C03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740A2A7B.dotm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Curtiss-Wright Corporation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Harradine, Mark</dc:creator>
  <cp:keywords/>
  <dc:description/>
  <cp:lastModifiedBy>Harradine, Mark</cp:lastModifiedBy>
  <cp:revision>1</cp:revision>
  <dcterms:created xsi:type="dcterms:W3CDTF">2020-03-18T13:52:00Z</dcterms:created>
  <dcterms:modified xsi:type="dcterms:W3CDTF">2020-03-18T15:23:00Z</dcterms:modified>
</cp:coreProperties>
</file>